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4" w:rsidRPr="009A2986" w:rsidRDefault="009A2986">
      <w:pPr>
        <w:pStyle w:val="Standard"/>
        <w:tabs>
          <w:tab w:val="left" w:pos="567"/>
        </w:tabs>
        <w:jc w:val="both"/>
        <w:rPr>
          <w:b/>
          <w:sz w:val="28"/>
          <w:szCs w:val="28"/>
        </w:rPr>
      </w:pPr>
      <w:bookmarkStart w:id="0" w:name="_GoBack"/>
      <w:r w:rsidRPr="009A2986">
        <w:rPr>
          <w:b/>
          <w:sz w:val="28"/>
          <w:szCs w:val="28"/>
        </w:rPr>
        <w:t>Информационное сообщение</w:t>
      </w:r>
      <w:bookmarkEnd w:id="0"/>
    </w:p>
    <w:p w:rsidR="00626644" w:rsidRDefault="00DF0793">
      <w:pPr>
        <w:pStyle w:val="Standard"/>
        <w:tabs>
          <w:tab w:val="left" w:pos="567"/>
        </w:tabs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В соответствии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со статьей 39.18 Земельного кодекса Российской Федерации от 25 октября 2001 года № 136-ФЗ администрация городского округа Ревда информирует граждан о приеме заявлений на предлагаемые для предоставления в собственность земельные участки:</w:t>
      </w:r>
    </w:p>
    <w:p w:rsidR="00626644" w:rsidRDefault="00DF0793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</w:t>
      </w:r>
      <w:r>
        <w:rPr>
          <w:rFonts w:ascii="Liberation Serif" w:hAnsi="Liberation Serif" w:cs="Liberation Serif"/>
          <w:bCs/>
          <w:iCs/>
          <w:sz w:val="28"/>
          <w:szCs w:val="28"/>
        </w:rPr>
        <w:t>альное жилищное строительства свободный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Красных Разведчиков, в 33 м в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осточнее участка 63, площадь в соответствие схемы расположения земельного участка составляет 1500,00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26644" w:rsidRDefault="00DF0793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свободный земельный участок, категория земель - земли населенных пунктов, разрешенное использование –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Ревдинского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рабочего, площадь в соответствие схемы расположения земельного участка составляет 1007,00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26644" w:rsidRDefault="00DF0793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для целей индивидуальное жилищное строительства своб</w:t>
      </w:r>
      <w:r>
        <w:rPr>
          <w:rFonts w:ascii="Liberation Serif" w:hAnsi="Liberation Serif" w:cs="Liberation Serif"/>
          <w:bCs/>
          <w:iCs/>
          <w:sz w:val="28"/>
          <w:szCs w:val="28"/>
        </w:rPr>
        <w:t>одный земельный участок, категория земель - земли населенных пунктов, разрешенное использование – для индивидуальное жилищное строительства, местоположение: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Свердловская область, г. Ревда, ул. Зеленая, площадь в соответствие схемы расположения земельного у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частка составляет 1395,00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26644" w:rsidRDefault="00DF0793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категория земель - земли сельскохозяйственного назначения, разрешенное использование – сельскохозяйственное использование, местоположение: Свердловская область, г. Ревда, площадь в соответствие схемы расположения земельного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участка составляет 32204,00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26644" w:rsidRDefault="006266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26644" w:rsidRDefault="00DF0793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для целей ведения личного подсобного хозяйства (приусадебный земельный участок) в аренду свободный земельный участок, категория земель - земли населенных пунктов, разрешенное использование – для ведения личного подсобного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хозяйства (приусадебный земельный участок), местоположение: Свердловская область, г. Ревда, с.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Кунгурка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, площадь в соответствие схемы расположения земельного участка составляет 1497,00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кв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626644" w:rsidRDefault="00626644">
      <w:pPr>
        <w:pStyle w:val="Standard"/>
        <w:tabs>
          <w:tab w:val="left" w:pos="567"/>
        </w:tabs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26644" w:rsidRDefault="00DF0793">
      <w:pPr>
        <w:pStyle w:val="Standard"/>
        <w:jc w:val="both"/>
      </w:pPr>
      <w:r>
        <w:rPr>
          <w:rFonts w:ascii="Liberation Serif" w:hAnsi="Liberation Serif" w:cs="Liberation Serif"/>
          <w:bCs/>
          <w:iCs/>
          <w:sz w:val="28"/>
          <w:szCs w:val="28"/>
        </w:rPr>
        <w:t>Ознакомиться со схемой расположения земельного участка на кадас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тровом плане территории возможно, в управлении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предварительной записи по телефону 8 (34397) 5-38-80 в понедельник: с 09.00 до 12.00 часов; среду с 9.00 до 12.00 часов</w:t>
      </w:r>
      <w:r>
        <w:rPr>
          <w:rFonts w:ascii="Liberation Serif" w:hAnsi="Liberation Serif" w:cs="Liberation Serif"/>
          <w:bCs/>
          <w:iCs/>
          <w:sz w:val="28"/>
          <w:szCs w:val="28"/>
        </w:rPr>
        <w:t>, по ад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ресу: 623280, Свердловская область, г. Ревда, ул. Цветников, 57, 2-ой этаж, </w:t>
      </w:r>
      <w:proofErr w:type="spellStart"/>
      <w:r>
        <w:rPr>
          <w:rFonts w:ascii="Liberation Serif" w:hAnsi="Liberation Serif" w:cs="Liberation Serif"/>
          <w:bCs/>
          <w:iCs/>
          <w:sz w:val="28"/>
          <w:szCs w:val="28"/>
        </w:rPr>
        <w:t>каб</w:t>
      </w:r>
      <w:proofErr w:type="spellEnd"/>
      <w:r>
        <w:rPr>
          <w:rFonts w:ascii="Liberation Serif" w:hAnsi="Liberation Serif" w:cs="Liberation Serif"/>
          <w:bCs/>
          <w:iCs/>
          <w:sz w:val="28"/>
          <w:szCs w:val="28"/>
        </w:rPr>
        <w:t>. № 24, в понедельник: с 09.00 до 12.00 часов; среду с 9.00 до 12.00 часов</w:t>
      </w:r>
    </w:p>
    <w:p w:rsidR="00626644" w:rsidRDefault="00DF0793">
      <w:pPr>
        <w:pStyle w:val="Standard"/>
        <w:jc w:val="both"/>
      </w:pP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Подать заявление о намерении участвовать в аукционе по продаже такого земельного участка возможно в те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чение 30 дней со дня опубликования и размещения настоящего извещения (с 23.04.2024 года по 22.05.2024 года включительно) непосредственно в управление по землепользованию и градостроительству администрации городского округа Ревда,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предварительно записаться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 телефону 8 (34397) 5-38-80 в понедельник: с 09.00 до 12.00 часов;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среду с 9.00 до 12.00 часов,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по адресу: 623280, </w:t>
      </w:r>
      <w:r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Свердловская область, г. Ревда, ул. Цветников, д. 57, 2-ой этаж, в понедельник: с 09.00 до 12.00 часов; среду с 9.00 до 12.00 часов.</w:t>
      </w:r>
    </w:p>
    <w:tbl>
      <w:tblPr>
        <w:tblW w:w="99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3155"/>
        <w:gridCol w:w="2340"/>
      </w:tblGrid>
      <w:tr w:rsidR="0062664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44" w:rsidRDefault="00626644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626644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44" w:rsidRDefault="00DF0793">
            <w:pPr>
              <w:pStyle w:val="Standard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по землепользованию и градостроительству администрации городского округа Ревда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44" w:rsidRDefault="00626644">
            <w:pPr>
              <w:pStyle w:val="Standard"/>
              <w:snapToGrid w:val="0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  <w:p w:rsidR="00626644" w:rsidRDefault="00DF0793">
            <w:pPr>
              <w:pStyle w:val="Standard"/>
            </w:pP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SIGN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_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val="en-US" w:eastAsia="en-US"/>
              </w:rPr>
              <w:t>STAMP</w:t>
            </w:r>
            <w:r>
              <w:rPr>
                <w:rFonts w:ascii="Liberation Serif" w:hAnsi="Liberation Serif" w:cs="Liberation Serif"/>
                <w:color w:val="FFFFFF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644" w:rsidRDefault="00626644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26644" w:rsidRDefault="00626644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26644" w:rsidRDefault="00626644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26644" w:rsidRDefault="00626644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26644" w:rsidRDefault="00DF0793">
            <w:pPr>
              <w:pStyle w:val="Standard"/>
              <w:ind w:left="-460" w:firstLine="46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Ю.В. Долгих</w:t>
            </w:r>
          </w:p>
        </w:tc>
      </w:tr>
    </w:tbl>
    <w:p w:rsidR="00626644" w:rsidRDefault="00626644">
      <w:pPr>
        <w:pStyle w:val="Standard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626644">
      <w:pgSz w:w="11906" w:h="16838"/>
      <w:pgMar w:top="426" w:right="127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93" w:rsidRDefault="00DF0793">
      <w:r>
        <w:separator/>
      </w:r>
    </w:p>
  </w:endnote>
  <w:endnote w:type="continuationSeparator" w:id="0">
    <w:p w:rsidR="00DF0793" w:rsidRDefault="00DF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93" w:rsidRDefault="00DF0793">
      <w:r>
        <w:rPr>
          <w:color w:val="000000"/>
        </w:rPr>
        <w:separator/>
      </w:r>
    </w:p>
  </w:footnote>
  <w:footnote w:type="continuationSeparator" w:id="0">
    <w:p w:rsidR="00DF0793" w:rsidRDefault="00DF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32"/>
    <w:multiLevelType w:val="multilevel"/>
    <w:tmpl w:val="25E2988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2921C1C"/>
    <w:multiLevelType w:val="multilevel"/>
    <w:tmpl w:val="216EF1D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644"/>
    <w:rsid w:val="00626644"/>
    <w:rsid w:val="009A2986"/>
    <w:rsid w:val="00D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hd w:val="clear" w:color="auto" w:fill="FFFFFF"/>
      <w:spacing w:line="259" w:lineRule="exact"/>
      <w:ind w:left="426" w:right="-374" w:hanging="168"/>
      <w:jc w:val="center"/>
      <w:outlineLvl w:val="1"/>
    </w:pPr>
    <w:rPr>
      <w:b/>
      <w:bCs/>
      <w:color w:val="000000"/>
      <w:spacing w:val="-5"/>
      <w:sz w:val="22"/>
      <w:szCs w:val="22"/>
    </w:rPr>
  </w:style>
  <w:style w:type="paragraph" w:styleId="3">
    <w:name w:val="heading 3"/>
    <w:basedOn w:val="Standard"/>
    <w:next w:val="Standard"/>
    <w:pPr>
      <w:keepNext/>
      <w:shd w:val="clear" w:color="auto" w:fill="FFFFFF"/>
      <w:spacing w:line="259" w:lineRule="exact"/>
      <w:ind w:right="-150"/>
      <w:jc w:val="center"/>
      <w:outlineLvl w:val="2"/>
    </w:pPr>
    <w:rPr>
      <w:b/>
      <w:bCs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</w:pPr>
    <w:rPr>
      <w:sz w:val="24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11">
    <w:name w:val="Текст1"/>
    <w:basedOn w:val="Standard"/>
    <w:pPr>
      <w:widowControl/>
      <w:autoSpaceDE/>
    </w:pPr>
    <w:rPr>
      <w:rFonts w:ascii="Courier New" w:eastAsia="Courier New" w:hAnsi="Courier New" w:cs="Courier New"/>
    </w:rPr>
  </w:style>
  <w:style w:type="paragraph" w:customStyle="1" w:styleId="20">
    <w:name w:val="Основной текст (2)"/>
    <w:basedOn w:val="Standard"/>
    <w:pPr>
      <w:shd w:val="clear" w:color="auto" w:fill="FFFFFF"/>
      <w:autoSpaceDE/>
      <w:spacing w:before="1620" w:after="340" w:line="288" w:lineRule="exact"/>
    </w:pPr>
    <w:rPr>
      <w:sz w:val="26"/>
      <w:szCs w:val="26"/>
    </w:rPr>
  </w:style>
  <w:style w:type="paragraph" w:customStyle="1" w:styleId="12">
    <w:name w:val="Заголовок №1"/>
    <w:basedOn w:val="Standard"/>
    <w:pPr>
      <w:shd w:val="clear" w:color="auto" w:fill="FFFFFF"/>
      <w:autoSpaceDE/>
      <w:spacing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p4">
    <w:name w:val="p4"/>
    <w:basedOn w:val="Standard"/>
    <w:pPr>
      <w:widowControl/>
      <w:autoSpaceDE/>
      <w:spacing w:before="280" w:after="280"/>
    </w:pPr>
    <w:rPr>
      <w:sz w:val="24"/>
      <w:szCs w:val="24"/>
    </w:rPr>
  </w:style>
  <w:style w:type="paragraph" w:customStyle="1" w:styleId="LO-Normal">
    <w:name w:val="LO-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Обычная таблица1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4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22">
    <w:name w:val="Основной текст (2)_"/>
    <w:rPr>
      <w:sz w:val="26"/>
      <w:szCs w:val="26"/>
      <w:shd w:val="clear" w:color="auto" w:fill="FFFFFF"/>
    </w:rPr>
  </w:style>
  <w:style w:type="character" w:customStyle="1" w:styleId="15">
    <w:name w:val="Заголовок №1_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Pr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StrongEmphasis">
    <w:name w:val="Strong Emphasis"/>
    <w:rPr>
      <w:b/>
      <w:bCs/>
    </w:rPr>
  </w:style>
  <w:style w:type="character" w:styleId="a6">
    <w:name w:val="Strong"/>
    <w:rPr>
      <w:b/>
    </w:rPr>
  </w:style>
  <w:style w:type="character" w:customStyle="1" w:styleId="wmi-callto">
    <w:name w:val="wmi-callto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Razgranichenie</dc:creator>
  <cp:lastModifiedBy>Илья</cp:lastModifiedBy>
  <cp:revision>2</cp:revision>
  <cp:lastPrinted>2023-04-25T08:34:00Z</cp:lastPrinted>
  <dcterms:created xsi:type="dcterms:W3CDTF">2024-04-25T03:55:00Z</dcterms:created>
  <dcterms:modified xsi:type="dcterms:W3CDTF">2024-04-25T03:55:00Z</dcterms:modified>
</cp:coreProperties>
</file>