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13" w:rsidRPr="00A03616" w:rsidRDefault="00A03616">
      <w:pPr>
        <w:pStyle w:val="Standard"/>
        <w:tabs>
          <w:tab w:val="left" w:pos="567"/>
        </w:tabs>
        <w:jc w:val="both"/>
        <w:rPr>
          <w:b/>
          <w:sz w:val="28"/>
          <w:szCs w:val="28"/>
        </w:rPr>
      </w:pPr>
      <w:bookmarkStart w:id="0" w:name="_GoBack"/>
      <w:r w:rsidRPr="00A03616">
        <w:rPr>
          <w:b/>
          <w:sz w:val="28"/>
          <w:szCs w:val="28"/>
        </w:rPr>
        <w:t>Информационное сообщение</w:t>
      </w:r>
    </w:p>
    <w:bookmarkEnd w:id="0"/>
    <w:p w:rsidR="00326913" w:rsidRDefault="00182E44">
      <w:pPr>
        <w:pStyle w:val="Standard"/>
        <w:tabs>
          <w:tab w:val="left" w:pos="567"/>
        </w:tabs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В соответствии </w:t>
      </w:r>
      <w:r>
        <w:rPr>
          <w:rFonts w:ascii="Liberation Serif" w:hAnsi="Liberation Serif" w:cs="Liberation Serif"/>
          <w:bCs/>
          <w:iCs/>
          <w:sz w:val="28"/>
          <w:szCs w:val="28"/>
        </w:rPr>
        <w:t>со статьей 39.18 Земельного кодекса Российской Федерации от 25 октября 2001 года № 136-ФЗ администрация городского округа Ревда информирует граждан о приеме заявлений на предлагаемые для предоставления в собственность земельные участки:</w:t>
      </w:r>
    </w:p>
    <w:p w:rsidR="00326913" w:rsidRDefault="00182E44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</w:t>
      </w:r>
      <w:r>
        <w:rPr>
          <w:rFonts w:ascii="Liberation Serif" w:hAnsi="Liberation Serif" w:cs="Liberation Serif"/>
          <w:bCs/>
          <w:iCs/>
          <w:sz w:val="28"/>
          <w:szCs w:val="28"/>
        </w:rPr>
        <w:t>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площадь в соответствие схемы распо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ложения земельного участка составляет 666,00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26913" w:rsidRDefault="00182E44">
      <w:pPr>
        <w:pStyle w:val="Standard"/>
        <w:jc w:val="both"/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Ознакомиться со схемой расположения земельного участка на кадастровом плане территории возможно, в управлении по землепользованию и градостроительству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 предваритель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ной записи по телефону 8 (34397) 5-38-80 в понедельник: с 09.00 до 12.00 часов; среду с 9.00 до 12.00 часов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по адресу: 623280, Свердловская область, г. Ревда, ул. Цветников, 57, 2-ой этаж,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каб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. № 24, в понедельник: с 09.00 до 12.00 часов; среду с 9.00 до </w:t>
      </w:r>
      <w:r>
        <w:rPr>
          <w:rFonts w:ascii="Liberation Serif" w:hAnsi="Liberation Serif" w:cs="Liberation Serif"/>
          <w:bCs/>
          <w:iCs/>
          <w:sz w:val="28"/>
          <w:szCs w:val="28"/>
        </w:rPr>
        <w:t>12.00 часов</w:t>
      </w:r>
    </w:p>
    <w:p w:rsidR="00326913" w:rsidRDefault="00182E44">
      <w:pPr>
        <w:pStyle w:val="Standard"/>
        <w:jc w:val="both"/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Подать заявление о намерении участвовать в аукционе по продаже такого земельного участка возможно в течение 30 дней со дня опубликования и размещения настоящего извещения (с 19.01.2024 года по 17.02.2024 года включительно) непосредственно в упр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авление по землепользованию и градостроительству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предварительно записаться по телефону 8 (34397) 5-38-80 в понедельник: с 09.00 до 12.00 часов;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среду с 9.00 до 12.00 часов,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по адресу: 623280, Свердловская область, г. </w:t>
      </w:r>
      <w:r>
        <w:rPr>
          <w:rFonts w:ascii="Liberation Serif" w:hAnsi="Liberation Serif" w:cs="Liberation Serif"/>
          <w:bCs/>
          <w:iCs/>
          <w:sz w:val="28"/>
          <w:szCs w:val="28"/>
        </w:rPr>
        <w:t>Ревда, ул. Цветников, д. 57, 2-ой этаж, в понедельник: с 09.00 до 12.00 часов; среду с 9.00 до 12.00 часов.</w:t>
      </w:r>
    </w:p>
    <w:p w:rsidR="00326913" w:rsidRDefault="00326913">
      <w:pPr>
        <w:pStyle w:val="Standard"/>
        <w:jc w:val="both"/>
      </w:pPr>
    </w:p>
    <w:p w:rsidR="00326913" w:rsidRDefault="00182E44">
      <w:pPr>
        <w:pStyle w:val="Standard"/>
        <w:tabs>
          <w:tab w:val="left" w:pos="567"/>
        </w:tabs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В соответствии со статьей 39.18 Земельного кодекса Российской Федерации от 25 октября 2001 года № 136-ФЗ администрация городского округа Ревда инфо</w:t>
      </w:r>
      <w:r>
        <w:rPr>
          <w:rFonts w:ascii="Liberation Serif" w:hAnsi="Liberation Serif" w:cs="Liberation Serif"/>
          <w:bCs/>
          <w:iCs/>
          <w:sz w:val="28"/>
          <w:szCs w:val="28"/>
        </w:rPr>
        <w:t>рмирует граждан о приеме заявлений на предлагаемые для предоставления в собственность земельные участки:</w:t>
      </w:r>
    </w:p>
    <w:p w:rsidR="00326913" w:rsidRDefault="00182E44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</w:t>
      </w:r>
      <w:r>
        <w:rPr>
          <w:rFonts w:ascii="Liberation Serif" w:hAnsi="Liberation Serif" w:cs="Liberation Serif"/>
          <w:bCs/>
          <w:iCs/>
          <w:sz w:val="28"/>
          <w:szCs w:val="28"/>
        </w:rPr>
        <w:t>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п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.Г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усевка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1483,00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26913" w:rsidRDefault="00182E44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</w:t>
      </w:r>
      <w:r>
        <w:rPr>
          <w:rFonts w:ascii="Liberation Serif" w:hAnsi="Liberation Serif" w:cs="Liberation Serif"/>
          <w:bCs/>
          <w:iCs/>
          <w:sz w:val="28"/>
          <w:szCs w:val="28"/>
        </w:rPr>
        <w:t>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п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.Г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усевка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, площадь в соответствие схемы расположения земельного участка составляет 1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302,00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26913" w:rsidRDefault="00182E44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для целей ведения личного подсобного хозяйства (приусадебный земельный участок) свободный земельный участок, категория земель - земли населенных пунктов, разрешенное использование – для ведения личного подсобного хозяйства (приусадебный земель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ный участок), местоположение: </w:t>
      </w:r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 xml:space="preserve">Свердловская область, г. Ревда,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п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.Л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едянка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1399,00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26913" w:rsidRDefault="00182E44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для целей ведения личного подсобного хозяйства (приусадебный земельный участок) свободный земельн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ый участок, категория земель - земли населенных пунктов, разрешенное использование – для ведения личного подсобного хозяйства (приусадебный земельный участок), местоположение: Свердловская область, г. Ревда,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п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.Г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усевка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, напротив ул. Березовая, 23, площадь в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соответствие схемы расположения земельного участка составляет 1439,00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26913" w:rsidRDefault="00182E44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</w:t>
      </w:r>
      <w:r>
        <w:rPr>
          <w:rFonts w:ascii="Liberation Serif" w:hAnsi="Liberation Serif" w:cs="Liberation Serif"/>
          <w:bCs/>
          <w:iCs/>
          <w:sz w:val="28"/>
          <w:szCs w:val="28"/>
        </w:rPr>
        <w:t>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п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.Л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едянка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1261,00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26913" w:rsidRDefault="00182E44">
      <w:pPr>
        <w:pStyle w:val="Standard"/>
        <w:jc w:val="both"/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Ознакомиться со схемой расположения земельного участка на кадастровом плане территории возможно,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в управлении по землепользованию и градостроительству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 предварительной записи по телефону 8 (34397) 5-38-80 в понедельник: с 09.00 до 12.00 часов; среду с 9.00 до 12.00 часов</w:t>
      </w:r>
      <w:r>
        <w:rPr>
          <w:rFonts w:ascii="Liberation Serif" w:hAnsi="Liberation Serif" w:cs="Liberation Serif"/>
          <w:bCs/>
          <w:iCs/>
          <w:sz w:val="28"/>
          <w:szCs w:val="28"/>
        </w:rPr>
        <w:t>, по адресу: 623280, Свердловская область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г. Ревда, ул. Цветников, 57, 2-ой этаж,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каб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. № 24, в понедельник: с 09.00 до 12.00 часов; среду с 9.00 до 12.00 часов</w:t>
      </w:r>
    </w:p>
    <w:p w:rsidR="00326913" w:rsidRDefault="00182E44">
      <w:pPr>
        <w:pStyle w:val="Standard"/>
        <w:jc w:val="both"/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Подать заявление о намерении участвовать в аукционе по продаже такого земельного участка возможно в течение 30 дней со дня опубликования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и размещения настоящего извещения (с 20.01.2024 года по 18.02.2024 года включительно) непосредственно в управление по землепользованию и градостроительству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предварительно записаться по телефону 8 (34397) 5-38-80 в по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недельник: с 09.00 до 12.00 часов;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среду с 9.00 до 12.00 часов,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по адресу: 623280, Свердловская область, г. Ревда, ул. Цветников, д. 57, 2-ой этаж, в понедельник: с 09.00 до 12.00 часов; среду с 9.00 до 12.00 часов.</w:t>
      </w:r>
    </w:p>
    <w:p w:rsidR="00326913" w:rsidRDefault="00326913">
      <w:pPr>
        <w:pStyle w:val="Standard"/>
        <w:jc w:val="both"/>
      </w:pPr>
    </w:p>
    <w:tbl>
      <w:tblPr>
        <w:tblW w:w="992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3155"/>
        <w:gridCol w:w="2340"/>
      </w:tblGrid>
      <w:tr w:rsidR="0032691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3" w:rsidRDefault="00326913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2691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3" w:rsidRDefault="00182E44">
            <w:pPr>
              <w:pStyle w:val="Standard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управления по землепользова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нию и градостроительству администрации городского округа Ревда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3" w:rsidRDefault="00326913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326913" w:rsidRDefault="00182E44">
            <w:pPr>
              <w:pStyle w:val="Standard"/>
            </w:pP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SIGN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_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STAMP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3" w:rsidRDefault="00326913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26913" w:rsidRDefault="00326913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26913" w:rsidRDefault="00326913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26913" w:rsidRDefault="00326913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26913" w:rsidRDefault="00182E44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Ю.В. Долгих</w:t>
            </w:r>
          </w:p>
        </w:tc>
      </w:tr>
    </w:tbl>
    <w:p w:rsidR="00326913" w:rsidRDefault="00326913">
      <w:pPr>
        <w:pStyle w:val="Standard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326913">
      <w:pgSz w:w="11906" w:h="16838"/>
      <w:pgMar w:top="851" w:right="127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44" w:rsidRDefault="00182E44">
      <w:pPr>
        <w:rPr>
          <w:rFonts w:hint="eastAsia"/>
        </w:rPr>
      </w:pPr>
      <w:r>
        <w:separator/>
      </w:r>
    </w:p>
  </w:endnote>
  <w:endnote w:type="continuationSeparator" w:id="0">
    <w:p w:rsidR="00182E44" w:rsidRDefault="00182E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44" w:rsidRDefault="00182E4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82E44" w:rsidRDefault="00182E4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0A2"/>
    <w:multiLevelType w:val="multilevel"/>
    <w:tmpl w:val="D554A5D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6282083"/>
    <w:multiLevelType w:val="multilevel"/>
    <w:tmpl w:val="E29E7A9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6913"/>
    <w:rsid w:val="00182E44"/>
    <w:rsid w:val="00326913"/>
    <w:rsid w:val="00A0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Razgranichenie</dc:creator>
  <cp:lastModifiedBy>Илья</cp:lastModifiedBy>
  <cp:revision>2</cp:revision>
  <cp:lastPrinted>2023-04-25T08:34:00Z</cp:lastPrinted>
  <dcterms:created xsi:type="dcterms:W3CDTF">2024-01-25T03:34:00Z</dcterms:created>
  <dcterms:modified xsi:type="dcterms:W3CDTF">2024-01-25T03:34:00Z</dcterms:modified>
</cp:coreProperties>
</file>