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97" w:rsidRPr="00716C89" w:rsidRDefault="00716C89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716C89">
        <w:rPr>
          <w:b/>
          <w:sz w:val="28"/>
          <w:szCs w:val="28"/>
        </w:rPr>
        <w:t>Информационное сообщение</w:t>
      </w:r>
    </w:p>
    <w:bookmarkEnd w:id="0"/>
    <w:p w:rsidR="00B63A97" w:rsidRDefault="00B63A97">
      <w:pPr>
        <w:pStyle w:val="Standard"/>
        <w:tabs>
          <w:tab w:val="left" w:pos="567"/>
        </w:tabs>
        <w:jc w:val="both"/>
      </w:pPr>
    </w:p>
    <w:p w:rsidR="00B63A97" w:rsidRDefault="00045348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B63A97" w:rsidRDefault="0004534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</w:t>
      </w:r>
      <w:r>
        <w:rPr>
          <w:rFonts w:ascii="Liberation Serif" w:hAnsi="Liberation Serif" w:cs="Liberation Serif"/>
          <w:bCs/>
          <w:iCs/>
          <w:sz w:val="28"/>
          <w:szCs w:val="28"/>
        </w:rPr>
        <w:t>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Свободы, площадь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соответствие схемы расположения земельного участка составляет 800,00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B63A97" w:rsidRDefault="0004534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ведение садоводства свободный земельный участок, категория земель - земли сельскохозяйственного назначения, разрешенное использование – ведение садоводство, местоположен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ие: Свердловская область, г. Ревда, урочище Шумиха, площадь в соответствие схемы расположения земельного участка составляет 1002,00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</w:p>
    <w:p w:rsidR="00B63A97" w:rsidRDefault="00045348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ведение садоводства свободный земельный участок, категория земель - земли сельскохозяйственного назначения, р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азрешенное использование – ведение садоводство, местоположение: Свердловская область, г. Ревда, урочище Шумиха, площадь в соответствие схемы расположения земельного участка составляет 992,00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</w:p>
    <w:p w:rsidR="00B63A97" w:rsidRDefault="00B63A97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63A97" w:rsidRDefault="00045348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адастровом плане территории возможно, 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>, п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 адресу: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B63A97" w:rsidRDefault="00045348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Подать заявление о намерении участвовать в аукционе по продаже такого земельного участка возможно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течение 30 дней со дня опубликования и размещения настоящего извещения (с 14.02.2024 года по 14.03.2024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9.00 до 12.00 часов.</w:t>
      </w:r>
    </w:p>
    <w:p w:rsidR="00B63A97" w:rsidRDefault="00B63A97">
      <w:pPr>
        <w:pStyle w:val="Standard"/>
        <w:jc w:val="both"/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B63A9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97" w:rsidRDefault="00B63A97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63A97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97" w:rsidRDefault="00045348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землепользованию 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97" w:rsidRDefault="00B63A97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B63A97" w:rsidRDefault="00045348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97" w:rsidRDefault="00B63A9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63A97" w:rsidRDefault="00B63A9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63A97" w:rsidRDefault="00B63A9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63A97" w:rsidRDefault="00B63A97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63A97" w:rsidRDefault="00045348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B63A97" w:rsidRDefault="00B63A97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63A97">
      <w:pgSz w:w="11906" w:h="16838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48" w:rsidRDefault="00045348">
      <w:pPr>
        <w:rPr>
          <w:rFonts w:hint="eastAsia"/>
        </w:rPr>
      </w:pPr>
      <w:r>
        <w:separator/>
      </w:r>
    </w:p>
  </w:endnote>
  <w:endnote w:type="continuationSeparator" w:id="0">
    <w:p w:rsidR="00045348" w:rsidRDefault="000453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48" w:rsidRDefault="000453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5348" w:rsidRDefault="000453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6BF0"/>
    <w:multiLevelType w:val="multilevel"/>
    <w:tmpl w:val="3166A4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141F45"/>
    <w:multiLevelType w:val="multilevel"/>
    <w:tmpl w:val="9E360BF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3A97"/>
    <w:rsid w:val="00045348"/>
    <w:rsid w:val="00716C89"/>
    <w:rsid w:val="00B6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2024-02-15T04:16:00Z</dcterms:created>
  <dcterms:modified xsi:type="dcterms:W3CDTF">2024-02-15T04:16:00Z</dcterms:modified>
</cp:coreProperties>
</file>